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5E94" w14:textId="77777777" w:rsidR="00C57C2E" w:rsidRDefault="001F4293" w:rsidP="00C57C2E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4E55E2E6EED4013B5092DD99D64A852"/>
        </w:placeholder>
        <w15:appearance w15:val="hidden"/>
        <w:text/>
      </w:sdtPr>
      <w:sdtEndPr/>
      <w:sdtContent>
        <w:p w14:paraId="07372BBC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33D1ADDB045A4BFF9E11CC9366F3F121"/>
        </w:placeholder>
      </w:sdtPr>
      <w:sdtEndPr>
        <w:rPr>
          <w:rStyle w:val="FrslagstextChar"/>
        </w:rPr>
      </w:sdtEndPr>
      <w:sdtContent>
        <w:p w14:paraId="6A958836" w14:textId="77777777" w:rsidR="00603A10" w:rsidRPr="00321697" w:rsidRDefault="00603A10" w:rsidP="00C52AEF">
          <w:pPr>
            <w:pStyle w:val="Frslagstext"/>
            <w:rPr>
              <w:rStyle w:val="FrslagstextChar"/>
            </w:rPr>
          </w:pPr>
          <w:r w:rsidRPr="00321697">
            <w:rPr>
              <w:rStyle w:val="FrslagstextChar"/>
            </w:rPr>
            <w:t>Riksdagen ställer sig bakom det som anförs i motionen om att regelverket för gårdsförsäljning av alkohol bör förenklas och tillkännager detta för regeringen.</w:t>
          </w:r>
        </w:p>
        <w:p w14:paraId="0597734F" w14:textId="77777777" w:rsidR="007C780D" w:rsidRPr="00321697" w:rsidRDefault="00603A10" w:rsidP="00C52AEF">
          <w:pPr>
            <w:pStyle w:val="Frslagstext"/>
          </w:pPr>
          <w:r w:rsidRPr="00321697">
            <w:t>Riksdagen ställer sig bakom det som anförs i motionen om att regelverket för gårdsförsäljning av livsmedel bör förenklas och tillkännager detta för regeringen.</w:t>
          </w:r>
        </w:p>
      </w:sdtContent>
    </w:sdt>
    <w:p w14:paraId="1E2F6290" w14:textId="77777777"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14:paraId="1AE4DF05" w14:textId="77777777" w:rsidR="00603A10" w:rsidRDefault="00603A10" w:rsidP="00603A10">
      <w:pPr>
        <w:pStyle w:val="Normalutanindragellerluft"/>
      </w:pPr>
      <w:bookmarkStart w:id="1" w:name="_GoBack"/>
      <w:bookmarkEnd w:id="1"/>
      <w:r>
        <w:t>På landsbygden finns idag ett stort antal små livsmedelsföretag. Dessa är viktiga för det lokala näringslivet och den lokala försörjningen och arbetsmarknaden.</w:t>
      </w:r>
    </w:p>
    <w:p w14:paraId="594C78D7" w14:textId="77777777" w:rsidR="00603A10" w:rsidRDefault="00603A10" w:rsidP="00603A10">
      <w:r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</w:t>
      </w:r>
    </w:p>
    <w:p w14:paraId="65C4A885" w14:textId="77777777" w:rsidR="00AF30DD" w:rsidRDefault="00603A10" w:rsidP="00603A10">
      <w:r>
        <w:t>Regelverket bör därför förenklas, både när det gäller livsmedelshantering och regler kring försäljning av lokalt producerad alkohol så att gårdsförsäljning möjliggörs. Att EU-reglerna försvårar detta bör inte leda till att regeringen helt släpper frågan.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A4DDE391CA4A348D36672F605419EB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C52AEF" w14:paraId="2EF68BDB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2FF4CFF6" w14:textId="77777777" w:rsidR="00C52AEF" w:rsidRDefault="00C52AEF" w:rsidP="00C52AEF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5DDAD3A7" w14:textId="77777777" w:rsidR="00C52AEF" w:rsidRDefault="00C52AEF" w:rsidP="00C52AEF">
                <w:pPr>
                  <w:ind w:firstLine="0"/>
                </w:pPr>
              </w:p>
            </w:tc>
          </w:tr>
        </w:tbl>
        <w:p w14:paraId="3F936F42" w14:textId="43601066" w:rsidR="00865E70" w:rsidRPr="00ED19F0" w:rsidRDefault="00C52AEF" w:rsidP="00C52AEF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607D1" w14:textId="77777777" w:rsidR="003961F6" w:rsidRDefault="003961F6" w:rsidP="000C1CAD">
      <w:pPr>
        <w:spacing w:line="240" w:lineRule="auto"/>
      </w:pPr>
      <w:r>
        <w:separator/>
      </w:r>
    </w:p>
  </w:endnote>
  <w:endnote w:type="continuationSeparator" w:id="0">
    <w:p w14:paraId="13C5D686" w14:textId="77777777" w:rsidR="003961F6" w:rsidRDefault="003961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235C" w14:textId="77777777" w:rsidR="00321697" w:rsidRDefault="0032169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780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8E626" w14:textId="77777777" w:rsidR="00D2209F" w:rsidRDefault="00D2209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201509291324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201509301257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12:57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12:57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08B9" w14:textId="77777777" w:rsidR="003961F6" w:rsidRDefault="003961F6" w:rsidP="000C1CAD">
      <w:pPr>
        <w:spacing w:line="240" w:lineRule="auto"/>
      </w:pPr>
      <w:r>
        <w:separator/>
      </w:r>
    </w:p>
  </w:footnote>
  <w:footnote w:type="continuationSeparator" w:id="0">
    <w:p w14:paraId="5789CCA0" w14:textId="77777777" w:rsidR="003961F6" w:rsidRDefault="003961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6D42" w14:textId="77777777" w:rsidR="00321697" w:rsidRDefault="0032169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29773" w14:textId="77777777" w:rsidR="00321697" w:rsidRDefault="0032169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D9496" w14:textId="77777777"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5EAA1C73" w14:textId="77777777" w:rsidR="00A42228" w:rsidRDefault="00A42228" w:rsidP="00283E0F">
        <w:pPr>
          <w:pStyle w:val="FSHNormal"/>
        </w:pPr>
        <w:r>
          <w:t>Enskild motion</w:t>
        </w:r>
      </w:p>
    </w:sdtContent>
  </w:sdt>
  <w:p w14:paraId="3F125F70" w14:textId="77777777" w:rsidR="00A42228" w:rsidRDefault="00D2209F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603A10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14:paraId="3EE42899" w14:textId="77777777" w:rsidR="00A42228" w:rsidRDefault="00D2209F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603A10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51F65869" w14:textId="77777777" w:rsidR="00A42228" w:rsidRDefault="00603A10" w:rsidP="00283E0F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72AAA462" w14:textId="77777777"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03A1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697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1F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870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C72EC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3A10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026C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2AEF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209F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0DD5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10269"/>
  <w15:chartTrackingRefBased/>
  <w15:docId w15:val="{A8D91D53-BDE6-434A-BD78-DD81478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E55E2E6EED4013B5092DD99D64A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1C6F6-975B-43C6-98C3-4AD5C7BF6E1B}"/>
      </w:docPartPr>
      <w:docPartBody>
        <w:p w:rsidR="008C1A36" w:rsidRDefault="00601FAC">
          <w:pPr>
            <w:pStyle w:val="B4E55E2E6EED4013B5092DD99D64A85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D1ADDB045A4BFF9E11CC9366F3F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F3532-A2C4-4CB1-89E8-20A1C916B765}"/>
      </w:docPartPr>
      <w:docPartBody>
        <w:p w:rsidR="008C1A36" w:rsidRDefault="00601FAC">
          <w:pPr>
            <w:pStyle w:val="33D1ADDB045A4BFF9E11CC9366F3F121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4A4DDE391CA4A348D36672F60541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246CB-9525-42BB-93F6-51B755215E38}"/>
      </w:docPartPr>
      <w:docPartBody>
        <w:p w:rsidR="008C1A36" w:rsidRDefault="00601FAC">
          <w:pPr>
            <w:pStyle w:val="A4A4DDE391CA4A348D36672F605419E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AC"/>
    <w:rsid w:val="00601FAC"/>
    <w:rsid w:val="008C1A36"/>
    <w:rsid w:val="00C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E55E2E6EED4013B5092DD99D64A852">
    <w:name w:val="B4E55E2E6EED4013B5092DD99D64A852"/>
  </w:style>
  <w:style w:type="paragraph" w:customStyle="1" w:styleId="33D1ADDB045A4BFF9E11CC9366F3F121">
    <w:name w:val="33D1ADDB045A4BFF9E11CC9366F3F121"/>
  </w:style>
  <w:style w:type="paragraph" w:customStyle="1" w:styleId="A4A4DDE391CA4A348D36672F605419EB">
    <w:name w:val="A4A4DDE391CA4A348D36672F6054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Gårdsförsäljning av livsmedel och alkohol</rubrik>
    <utgiftsomrade>för framtida bruk</utgiftsomrade>
    <riksmote xmlns="http://schemas.riksdagen.se/motion">2015/16</riksmote>
    <partikod xmlns="http://schemas.riksdagen.se/motion">M</partikod>
    <partinummer xmlns="http://schemas.riksdagen.se/motion">1065</partinummer>
    <underskriftsdatum>Stockholm den</underskriftsdatum>
    <kontaktperson>
      <namn/>
      <email xmlns="http://schemas.riksdagen.se/motion">christine.hanefalk@riksdagen.se</email>
    </kontaktperson>
    <checksumma>*KA4A7341CA157*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2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w:val="0000" w:firstRow="0" w:lastRow="0" w:firstColumn="0" w:lastColumn="0" w:noHBand="0" w:noVBand="0"/&gt;&lt;/w:tblPr&gt;&lt;w:tblGrid&gt;&lt;w:gridCol w:w="4225"/&gt;&lt;w:gridCol w:w="4225"/&gt;&lt;/w:tblGrid&gt;&lt;w:tr w:rsidR="00C52AEF"&gt;&lt;w:tblPrEx&gt;&lt;w:tblCellMar&gt;&lt;w:top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w:rsidR="00C52AEF" w:rsidRDefault="00C52AEF" w:rsidP="00C52AEF"&gt;&lt;w:pPr&gt;&lt;w:ind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w:rsidR="00C52AEF" w:rsidRDefault="00C52AEF" w:rsidP="00C52AEF"&gt;&lt;w:pPr&gt;&lt;w:ind w:firstLine="0"/&gt;&lt;/w:pPr&gt;&lt;/w:p&gt;&lt;/w:tc&gt;&lt;/w:tr&gt;&lt;/w:tbl&gt;&lt;w:p w:rsidR="00865E70" w:rsidRPr="00ED19F0" w:rsidRDefault="00C52AEF" w:rsidP="00C52AEF"&gt;&lt;w:pPr&gt;&lt;w:pStyle w:val="Normalutanindragellerluft"/&gt;&lt;/w:pPr&gt;&lt;w:r&gt;&lt;w:rPr&gt;&lt;w:i/&gt;&lt;/w:rPr&gt;&lt;w:t&gt;.&lt;/w:t&gt;&lt;/w:r&gt;&lt;/w:p&gt;&lt;w:p w:rsidR="00000000" w:rsidRDefault="005077C2"/&gt;&lt;w:sectPr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row="2"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JE&amp;#92;Klara att väcka&amp;#92;1065 Gårdsförsäljning av livsmedel och alkohol.docx</documentpath>
    <historik>
      <overfort>
        <inskickad/>
        <loginid/>
      </overfort>
    </historik>
    <kontakttext/>
    <validera>1</validera>
    <skrivut xmlns="http://schemas.riksdagen.se/motion">-1</skrivut>
    <partibeteckning/>
  </metadata>
</motionsdok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7D56AE38-BD4C-4778-A857-CDE93EA2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149</Words>
  <Characters>892</Characters>
  <Application>Microsoft Office Word</Application>
  <DocSecurity>0</DocSecurity>
  <Lines>18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201516M1065 Gårdsförsäljning av livsmedel och alkohol</vt:lpstr>
      <vt:lpstr/>
    </vt:vector>
  </TitlesOfParts>
  <Company>Sveriges riksdag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201516M1065 Gårdsförsäljning av livsmedel och alkohol</dc:title>
  <dc:subject/>
  <dc:creator>Christine Hanefalk</dc:creator>
  <cp:keywords/>
  <dc:description/>
  <cp:lastModifiedBy>Christine Hanefalk</cp:lastModifiedBy>
  <cp:revision>5</cp:revision>
  <cp:lastPrinted>2015-09-30T10:57:00Z</cp:lastPrinted>
  <dcterms:created xsi:type="dcterms:W3CDTF">2015-09-29T11:24:00Z</dcterms:created>
  <dcterms:modified xsi:type="dcterms:W3CDTF">2015-09-30T10:57:00Z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*KA4A7341CA157*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